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D259" w14:textId="77777777"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14:paraId="726D3A10" w14:textId="77777777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7DD9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09552" w14:textId="77777777" w:rsidR="00AF5804" w:rsidRPr="00145C7B" w:rsidRDefault="008C3E8D" w:rsidP="008C3E8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14:paraId="7A092A96" w14:textId="77777777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6F65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1371FF" w14:textId="77777777"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14:paraId="78AAA61E" w14:textId="77777777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C82" w14:textId="77777777"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EDE659" w14:textId="77777777"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14:paraId="2010BEFA" w14:textId="77777777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B92B" w14:textId="77777777"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9298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ABA13E" w14:textId="77777777"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7055A10F" w14:textId="77777777"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14:paraId="6E5838E1" w14:textId="77777777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407B" w14:textId="77777777"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8959" w14:textId="77777777"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52ECEE" w14:textId="77777777"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14:paraId="19643880" w14:textId="77777777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0873" w14:textId="77777777"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EF3A" w14:textId="09AB8AD7" w:rsidR="00AB6A16" w:rsidRPr="00145C7B" w:rsidRDefault="005E1265" w:rsidP="005E1265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4A72AE">
              <w:rPr>
                <w:rFonts w:asciiTheme="minorEastAsia" w:hAnsiTheme="minorEastAsia" w:hint="eastAsia"/>
                <w:szCs w:val="21"/>
              </w:rPr>
              <w:t xml:space="preserve"> ６１</w:t>
            </w:r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80E7" w14:textId="77777777"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72E911" w14:textId="60B9031B" w:rsidR="00AB6A16" w:rsidRPr="00145C7B" w:rsidRDefault="004A72AE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おいしい水道水ができるまで</w:t>
            </w:r>
          </w:p>
        </w:tc>
      </w:tr>
      <w:tr w:rsidR="00AF5804" w:rsidRPr="00145C7B" w14:paraId="0F836AA9" w14:textId="77777777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4D83BC6" w14:textId="77777777"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FA63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879189" w14:textId="77777777"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14:paraId="1BE7325A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14:paraId="5DF83F3B" w14:textId="77777777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7F34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D55D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094B11" w14:textId="77777777"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</w:t>
            </w:r>
            <w:bookmarkStart w:id="0" w:name="_GoBack"/>
            <w:bookmarkEnd w:id="0"/>
            <w:r w:rsidR="00AF5804" w:rsidRPr="00145C7B">
              <w:rPr>
                <w:rFonts w:hint="eastAsia"/>
                <w:sz w:val="20"/>
                <w:szCs w:val="20"/>
              </w:rPr>
              <w:t>日）</w:t>
            </w:r>
          </w:p>
          <w:p w14:paraId="5191B5CC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14:paraId="242965D3" w14:textId="77777777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9865" w14:textId="77777777"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492BFD" w14:textId="77777777"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14:paraId="149BAB94" w14:textId="77777777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3340C1E" w14:textId="77777777"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CB24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8877CF">
              <w:rPr>
                <w:rFonts w:hint="eastAsia"/>
                <w:spacing w:val="48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8877CF">
              <w:rPr>
                <w:rFonts w:hint="eastAsia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9B01AA" w14:textId="77777777"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14:paraId="1304ACE3" w14:textId="77777777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31217EB" w14:textId="77777777"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7354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8877CF">
              <w:rPr>
                <w:rFonts w:hint="eastAsia"/>
                <w:spacing w:val="270"/>
                <w:kern w:val="0"/>
                <w:sz w:val="20"/>
                <w:szCs w:val="20"/>
                <w:fitText w:val="1680" w:id="1450935553"/>
              </w:rPr>
              <w:t>会場</w:t>
            </w:r>
            <w:r w:rsidRPr="008877CF">
              <w:rPr>
                <w:rFonts w:hint="eastAsia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513901" w14:textId="77777777"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14:paraId="4CD6C831" w14:textId="77777777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4BEB" w14:textId="77777777"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4CD7" w14:textId="77777777"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A9F1C" w14:textId="77777777"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14:paraId="17B0F692" w14:textId="77777777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E387" w14:textId="77777777"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7A92F" w14:textId="77777777"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DF1F56">
              <w:rPr>
                <w:rFonts w:hint="eastAsia"/>
                <w:szCs w:val="21"/>
              </w:rPr>
              <w:t>参加者数</w:t>
            </w:r>
            <w:r w:rsidRPr="00145C7B">
              <w:rPr>
                <w:rFonts w:hint="eastAsia"/>
                <w:szCs w:val="21"/>
              </w:rPr>
              <w:t xml:space="preserve">　　　　　　名</w:t>
            </w:r>
            <w:r w:rsidR="00DF1F56">
              <w:rPr>
                <w:rFonts w:hint="eastAsia"/>
                <w:szCs w:val="21"/>
              </w:rPr>
              <w:t>（うち小学生以下　　　　　名）</w:t>
            </w:r>
          </w:p>
          <w:p w14:paraId="3F721C35" w14:textId="77777777" w:rsidR="00AB6A16" w:rsidRPr="00DF1F56" w:rsidRDefault="00AB6A16" w:rsidP="004C448D">
            <w:pPr>
              <w:rPr>
                <w:szCs w:val="21"/>
              </w:rPr>
            </w:pPr>
          </w:p>
        </w:tc>
      </w:tr>
      <w:tr w:rsidR="00AF5804" w14:paraId="2BD88D74" w14:textId="77777777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F0064B" w14:textId="77777777" w:rsidR="00AF5804" w:rsidRPr="00145C7B" w:rsidRDefault="00AF5804" w:rsidP="00AF5804">
            <w:pPr>
              <w:jc w:val="center"/>
              <w:rPr>
                <w:szCs w:val="21"/>
              </w:rPr>
            </w:pPr>
            <w:r w:rsidRPr="00DD5FC4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DD5FC4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DD5FC4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52E617B" w14:textId="77777777"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14:paraId="3F5E9DCD" w14:textId="77777777"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14:paraId="2DB755A9" w14:textId="04608370" w:rsidR="00AF5804" w:rsidRPr="004C448D" w:rsidRDefault="004877CD" w:rsidP="00FA0562">
      <w:pPr>
        <w:ind w:left="1000" w:hangingChars="500" w:hanging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B348AA">
        <w:rPr>
          <w:rFonts w:hint="eastAsia"/>
          <w:sz w:val="20"/>
          <w:szCs w:val="20"/>
        </w:rPr>
        <w:t>No.</w:t>
      </w:r>
      <w:r w:rsidR="008877CF">
        <w:rPr>
          <w:rFonts w:hint="eastAsia"/>
          <w:sz w:val="20"/>
          <w:szCs w:val="20"/>
        </w:rPr>
        <w:t>63</w:t>
      </w:r>
      <w:r w:rsidR="00D47B5F">
        <w:rPr>
          <w:rFonts w:hint="eastAsia"/>
          <w:sz w:val="20"/>
          <w:szCs w:val="20"/>
        </w:rPr>
        <w:t>「救命講習会」、</w:t>
      </w:r>
      <w:r w:rsidR="00B348AA">
        <w:rPr>
          <w:rFonts w:hint="eastAsia"/>
          <w:sz w:val="20"/>
          <w:szCs w:val="20"/>
        </w:rPr>
        <w:t>No.</w:t>
      </w:r>
      <w:r w:rsidR="00CF052C">
        <w:rPr>
          <w:rFonts w:hint="eastAsia"/>
          <w:sz w:val="20"/>
          <w:szCs w:val="20"/>
        </w:rPr>
        <w:t>7</w:t>
      </w:r>
      <w:r w:rsidR="008877CF">
        <w:rPr>
          <w:rFonts w:hint="eastAsia"/>
          <w:sz w:val="20"/>
          <w:szCs w:val="20"/>
        </w:rPr>
        <w:t>0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14:paraId="6D5E08E9" w14:textId="77777777"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14:paraId="4B88CEA7" w14:textId="77777777"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14:paraId="5A6CA7D2" w14:textId="77777777"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14:paraId="156F0440" w14:textId="77777777"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14:paraId="5F02C05F" w14:textId="77777777"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14:paraId="079AF467" w14:textId="77777777"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14:paraId="5E9EB882" w14:textId="77777777"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14:paraId="0A1929B3" w14:textId="77777777"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14:paraId="02615CAC" w14:textId="77777777"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14:paraId="6C2CDF24" w14:textId="77777777"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F26C" wp14:editId="17DFEEE1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C012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14:paraId="772BE795" w14:textId="77777777" w:rsidTr="00E522D0">
        <w:trPr>
          <w:trHeight w:val="393"/>
        </w:trPr>
        <w:tc>
          <w:tcPr>
            <w:tcW w:w="1985" w:type="dxa"/>
            <w:vAlign w:val="center"/>
          </w:tcPr>
          <w:p w14:paraId="10794BD0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14:paraId="185E2BFA" w14:textId="77777777" w:rsidR="00D47B5F" w:rsidRDefault="008C3E8D" w:rsidP="008C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14:paraId="6FC9DF3F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14:paraId="2E867464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14:paraId="0903C3E6" w14:textId="77777777" w:rsidTr="00E522D0">
        <w:trPr>
          <w:trHeight w:val="1155"/>
        </w:trPr>
        <w:tc>
          <w:tcPr>
            <w:tcW w:w="1985" w:type="dxa"/>
            <w:vAlign w:val="center"/>
          </w:tcPr>
          <w:p w14:paraId="6A60355D" w14:textId="77777777"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14:paraId="07EC22E8" w14:textId="77777777"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14:paraId="707F0912" w14:textId="77777777"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FA0562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4ED6" w14:textId="77777777" w:rsidR="00AB535B" w:rsidRDefault="00AB535B" w:rsidP="002F3AFC">
      <w:r>
        <w:separator/>
      </w:r>
    </w:p>
  </w:endnote>
  <w:endnote w:type="continuationSeparator" w:id="0">
    <w:p w14:paraId="1469E704" w14:textId="77777777"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F8D2" w14:textId="77777777" w:rsidR="00AB535B" w:rsidRDefault="00AB535B" w:rsidP="002F3AFC">
      <w:r>
        <w:separator/>
      </w:r>
    </w:p>
  </w:footnote>
  <w:footnote w:type="continuationSeparator" w:id="0">
    <w:p w14:paraId="476B479E" w14:textId="77777777"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1A4061"/>
    <w:rsid w:val="00200F8E"/>
    <w:rsid w:val="002505E4"/>
    <w:rsid w:val="002F3AFC"/>
    <w:rsid w:val="003022AB"/>
    <w:rsid w:val="003944F9"/>
    <w:rsid w:val="003B77F3"/>
    <w:rsid w:val="004877CD"/>
    <w:rsid w:val="004A72AE"/>
    <w:rsid w:val="004C448D"/>
    <w:rsid w:val="00595FE8"/>
    <w:rsid w:val="005B3858"/>
    <w:rsid w:val="005E1265"/>
    <w:rsid w:val="00600D10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877CF"/>
    <w:rsid w:val="008C3E8D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348AA"/>
    <w:rsid w:val="00B73443"/>
    <w:rsid w:val="00C27963"/>
    <w:rsid w:val="00C67380"/>
    <w:rsid w:val="00CF052C"/>
    <w:rsid w:val="00D47B5F"/>
    <w:rsid w:val="00DA0681"/>
    <w:rsid w:val="00DD5FC4"/>
    <w:rsid w:val="00DF1F56"/>
    <w:rsid w:val="00E522D0"/>
    <w:rsid w:val="00EE30A5"/>
    <w:rsid w:val="00F45290"/>
    <w:rsid w:val="00F9611E"/>
    <w:rsid w:val="00F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D58A9F"/>
  <w15:docId w15:val="{D605708C-9869-49A1-BE5D-DD8264A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30CF-0E3F-4601-B239-AAA707DA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D04568C9.dotm</Template>
  <TotalTime>53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沢田　陽平</cp:lastModifiedBy>
  <cp:revision>18</cp:revision>
  <cp:lastPrinted>2017-07-10T01:52:00Z</cp:lastPrinted>
  <dcterms:created xsi:type="dcterms:W3CDTF">2017-06-20T06:11:00Z</dcterms:created>
  <dcterms:modified xsi:type="dcterms:W3CDTF">2024-04-23T06:52:00Z</dcterms:modified>
</cp:coreProperties>
</file>